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033B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29C0DA8F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KONAVLE</w:t>
      </w:r>
    </w:p>
    <w:p w14:paraId="668D579E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OSNOVNA ŠKOLA CAVTAT </w:t>
      </w:r>
    </w:p>
    <w:p w14:paraId="57674707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 : 07260663095</w:t>
      </w:r>
    </w:p>
    <w:p w14:paraId="301CB056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IBAN HR6824070001100019763  OTP banka</w:t>
      </w:r>
    </w:p>
    <w:p w14:paraId="57A59015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Tel: 478 052; FAX: 478 358</w:t>
      </w:r>
    </w:p>
    <w:p w14:paraId="0595625B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4" w:history="1">
        <w:r>
          <w:rPr>
            <w:rStyle w:val="Hiperveza"/>
            <w:rFonts w:ascii="Times New Roman" w:eastAsia="Times New Roman" w:hAnsi="Times New Roman" w:cs="Times New Roman"/>
            <w:color w:val="0563C1"/>
            <w:sz w:val="24"/>
            <w:szCs w:val="24"/>
          </w:rPr>
          <w:t>ured@os-cavtat.skole.hr</w:t>
        </w:r>
      </w:hyperlink>
    </w:p>
    <w:p w14:paraId="4EEADFAD" w14:textId="57B9D498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KLASA: 602-01/22-01/</w:t>
      </w:r>
      <w:r w:rsidR="00B17C3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342</w:t>
      </w:r>
    </w:p>
    <w:p w14:paraId="2393C68B" w14:textId="7F96FF04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URBROJ: 2117-30/22-0</w:t>
      </w:r>
      <w:r w:rsidR="00B17C3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3</w:t>
      </w:r>
    </w:p>
    <w:p w14:paraId="77347C0A" w14:textId="3DCBA698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Cavtat,</w:t>
      </w:r>
      <w:r w:rsidR="00E6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C3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629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7C3D">
        <w:rPr>
          <w:rFonts w:ascii="Times New Roman" w:eastAsia="Times New Roman" w:hAnsi="Times New Roman" w:cs="Times New Roman"/>
          <w:sz w:val="24"/>
          <w:szCs w:val="24"/>
        </w:rPr>
        <w:t>srpnja</w:t>
      </w:r>
      <w:r w:rsidR="00E629A2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338778A8" w14:textId="77777777" w:rsidR="003D08E2" w:rsidRDefault="003D08E2" w:rsidP="003D08E2"/>
    <w:p w14:paraId="6F2C8398" w14:textId="486389CC" w:rsidR="00E35FBA" w:rsidRDefault="00E35FBA"/>
    <w:p w14:paraId="77EAAC01" w14:textId="77F85406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29A2">
        <w:rPr>
          <w:rFonts w:ascii="Times New Roman" w:eastAsia="Times New Roman" w:hAnsi="Times New Roman" w:cs="Times New Roman"/>
          <w:sz w:val="24"/>
          <w:szCs w:val="20"/>
        </w:rPr>
        <w:t xml:space="preserve">Temeljem čl.58. Statuta Osnovne škole Cavtat, Školski odbor  na  </w:t>
      </w:r>
      <w:r w:rsidR="00B17C3D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E629A2">
        <w:rPr>
          <w:rFonts w:ascii="Times New Roman" w:eastAsia="Times New Roman" w:hAnsi="Times New Roman" w:cs="Times New Roman"/>
          <w:sz w:val="24"/>
          <w:szCs w:val="20"/>
        </w:rPr>
        <w:t xml:space="preserve">. sjednici održanoj </w:t>
      </w:r>
    </w:p>
    <w:p w14:paraId="00D58DAA" w14:textId="47907EB2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29A2">
        <w:rPr>
          <w:rFonts w:ascii="Times New Roman" w:eastAsia="Times New Roman" w:hAnsi="Times New Roman" w:cs="Times New Roman"/>
          <w:sz w:val="24"/>
          <w:szCs w:val="20"/>
        </w:rPr>
        <w:t>elektronskim putem od 2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E629A2">
        <w:rPr>
          <w:rFonts w:ascii="Times New Roman" w:eastAsia="Times New Roman" w:hAnsi="Times New Roman" w:cs="Times New Roman"/>
          <w:sz w:val="24"/>
          <w:szCs w:val="20"/>
        </w:rPr>
        <w:t xml:space="preserve">. do </w:t>
      </w:r>
      <w:r w:rsidR="00B17C3D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E629A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17C3D">
        <w:rPr>
          <w:rFonts w:ascii="Times New Roman" w:eastAsia="Times New Roman" w:hAnsi="Times New Roman" w:cs="Times New Roman"/>
          <w:sz w:val="24"/>
          <w:szCs w:val="20"/>
        </w:rPr>
        <w:t>srpnja</w:t>
      </w:r>
      <w:r w:rsidRPr="00E629A2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E629A2">
        <w:rPr>
          <w:rFonts w:ascii="Times New Roman" w:eastAsia="Times New Roman" w:hAnsi="Times New Roman" w:cs="Times New Roman"/>
          <w:sz w:val="24"/>
          <w:szCs w:val="20"/>
        </w:rPr>
        <w:t>. godine donosi</w:t>
      </w:r>
    </w:p>
    <w:p w14:paraId="1BA86A6F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707D63B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B2535C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34E247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D9849B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E629A2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O   D   L   U   K   U</w:t>
      </w:r>
    </w:p>
    <w:p w14:paraId="6CC0D45F" w14:textId="722C268B" w:rsidR="00E629A2" w:rsidRPr="00E629A2" w:rsidRDefault="00E629A2" w:rsidP="00E629A2">
      <w:pPr>
        <w:tabs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E629A2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o </w:t>
      </w:r>
      <w:proofErr w:type="spellStart"/>
      <w:r w:rsidRPr="00E629A2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usvajanju</w:t>
      </w:r>
      <w:proofErr w:type="spellEnd"/>
      <w:r w:rsidR="00B17C3D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="00B17C3D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P</w:t>
      </w:r>
      <w:r w:rsidR="00866B62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olugodišnjeg</w:t>
      </w:r>
      <w:proofErr w:type="spellEnd"/>
      <w:r w:rsidRPr="00E629A2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bookmarkStart w:id="0" w:name="_Hlk99095178"/>
      <w:r w:rsidR="00866B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629A2">
        <w:rPr>
          <w:rFonts w:ascii="Times New Roman" w:hAnsi="Times New Roman" w:cs="Times New Roman"/>
          <w:b/>
          <w:bCs/>
          <w:sz w:val="24"/>
          <w:szCs w:val="24"/>
        </w:rPr>
        <w:t xml:space="preserve">zvještaja o izvršenju </w:t>
      </w:r>
      <w:r w:rsidR="00866B6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E629A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6B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29A2">
        <w:rPr>
          <w:rFonts w:ascii="Times New Roman" w:hAnsi="Times New Roman" w:cs="Times New Roman"/>
          <w:b/>
          <w:bCs/>
          <w:sz w:val="24"/>
          <w:szCs w:val="24"/>
        </w:rPr>
        <w:t>. godinu</w:t>
      </w:r>
      <w:bookmarkEnd w:id="0"/>
    </w:p>
    <w:p w14:paraId="3CA024D7" w14:textId="77777777" w:rsidR="00E629A2" w:rsidRPr="00E629A2" w:rsidRDefault="00E629A2" w:rsidP="00E629A2">
      <w:pPr>
        <w:tabs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66B22E56" w14:textId="77777777" w:rsidR="00E629A2" w:rsidRPr="00E629A2" w:rsidRDefault="00E629A2" w:rsidP="00E629A2">
      <w:pPr>
        <w:tabs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5CA8781A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61455A3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1526200A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E629A2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O B R A Z L O Ž E NJ E</w:t>
      </w:r>
    </w:p>
    <w:p w14:paraId="72A7E098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2D601391" w14:textId="59F30F6E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E629A2">
        <w:rPr>
          <w:rFonts w:ascii="Times New Roman" w:eastAsia="Times New Roman" w:hAnsi="Times New Roman" w:cs="Times New Roman"/>
          <w:sz w:val="24"/>
          <w:szCs w:val="20"/>
          <w:lang w:val="es-ES"/>
        </w:rPr>
        <w:t>Članovi Školskog odbora donijeli su odluku o usvajanju</w:t>
      </w:r>
      <w:r w:rsidR="00866B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Polugodišnjeg</w:t>
      </w:r>
      <w:r w:rsidRPr="00E629A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="00866B62">
        <w:rPr>
          <w:rFonts w:ascii="Times New Roman" w:hAnsi="Times New Roman" w:cs="Times New Roman"/>
          <w:sz w:val="24"/>
          <w:szCs w:val="24"/>
        </w:rPr>
        <w:t>i</w:t>
      </w:r>
      <w:r w:rsidRPr="00E629A2">
        <w:rPr>
          <w:rFonts w:ascii="Times New Roman" w:hAnsi="Times New Roman" w:cs="Times New Roman"/>
          <w:sz w:val="24"/>
          <w:szCs w:val="24"/>
        </w:rPr>
        <w:t>zvještaja o izvršenju financijskog plana za 202</w:t>
      </w:r>
      <w:r w:rsidR="00866B62">
        <w:rPr>
          <w:rFonts w:ascii="Times New Roman" w:hAnsi="Times New Roman" w:cs="Times New Roman"/>
          <w:sz w:val="24"/>
          <w:szCs w:val="24"/>
        </w:rPr>
        <w:t>2</w:t>
      </w:r>
      <w:r w:rsidRPr="00E629A2">
        <w:rPr>
          <w:rFonts w:ascii="Times New Roman" w:hAnsi="Times New Roman" w:cs="Times New Roman"/>
          <w:sz w:val="24"/>
          <w:szCs w:val="24"/>
        </w:rPr>
        <w:t>. godinu</w:t>
      </w:r>
    </w:p>
    <w:p w14:paraId="59DB6E54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52245F63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586C2EC2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494AA17E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4F223085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6DAC3EAC" w14:textId="77777777" w:rsidR="00E629A2" w:rsidRPr="00E629A2" w:rsidRDefault="00E629A2" w:rsidP="00E629A2">
      <w:pPr>
        <w:tabs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E629A2">
        <w:rPr>
          <w:rFonts w:ascii="Times New Roman" w:eastAsia="Times New Roman" w:hAnsi="Times New Roman" w:cs="Times New Roman"/>
          <w:sz w:val="24"/>
          <w:szCs w:val="20"/>
          <w:lang w:val="es-ES"/>
        </w:rPr>
        <w:tab/>
        <w:t>Predsjednik Školskog odbora:</w:t>
      </w:r>
    </w:p>
    <w:p w14:paraId="03ED3CF5" w14:textId="7013FD39" w:rsidR="00E629A2" w:rsidRPr="00E629A2" w:rsidRDefault="00E629A2" w:rsidP="00E629A2">
      <w:pPr>
        <w:tabs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E629A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>Stanka Dubretić</w:t>
      </w:r>
    </w:p>
    <w:p w14:paraId="3F4828D8" w14:textId="77777777" w:rsidR="00E629A2" w:rsidRPr="00E629A2" w:rsidRDefault="00E629A2" w:rsidP="00E629A2">
      <w:pPr>
        <w:tabs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E53B5E4" w14:textId="77777777" w:rsidR="00E629A2" w:rsidRPr="00E629A2" w:rsidRDefault="00E629A2" w:rsidP="00E629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75DA58" w14:textId="77777777" w:rsidR="00E629A2" w:rsidRPr="00E629A2" w:rsidRDefault="00E629A2" w:rsidP="00E6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A4375" w14:textId="77777777" w:rsidR="00E629A2" w:rsidRPr="00E629A2" w:rsidRDefault="00E629A2" w:rsidP="00E629A2"/>
    <w:sectPr w:rsidR="00E629A2" w:rsidRPr="00E6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A2"/>
    <w:rsid w:val="003D08E2"/>
    <w:rsid w:val="00866B62"/>
    <w:rsid w:val="00A62C68"/>
    <w:rsid w:val="00B17C3D"/>
    <w:rsid w:val="00C13659"/>
    <w:rsid w:val="00E35FBA"/>
    <w:rsid w:val="00E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5CEA"/>
  <w15:chartTrackingRefBased/>
  <w15:docId w15:val="{A3904F5D-79F3-4016-88FB-D129A63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E2"/>
    <w:pPr>
      <w:spacing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0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cavtat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Predlo&#382;ak%20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2022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PAULINE RUNJE</cp:lastModifiedBy>
  <cp:revision>2</cp:revision>
  <cp:lastPrinted>2022-03-30T07:51:00Z</cp:lastPrinted>
  <dcterms:created xsi:type="dcterms:W3CDTF">2022-09-13T08:38:00Z</dcterms:created>
  <dcterms:modified xsi:type="dcterms:W3CDTF">2022-09-13T08:38:00Z</dcterms:modified>
</cp:coreProperties>
</file>