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86" w:rsidRDefault="00BD5486" w:rsidP="00BD5486">
      <w:r>
        <w:t>REPUBLIKA HRVATSKA</w:t>
      </w:r>
    </w:p>
    <w:p w:rsidR="00BD5486" w:rsidRDefault="00BD5486" w:rsidP="00BD5486">
      <w:r>
        <w:t>OPĆINA KONAVLE</w:t>
      </w:r>
    </w:p>
    <w:p w:rsidR="00BD5486" w:rsidRDefault="00BD5486" w:rsidP="00BD5486">
      <w:r>
        <w:t xml:space="preserve">OSNOVNA ŠKOLA CAVTAT </w:t>
      </w:r>
    </w:p>
    <w:p w:rsidR="00BD5486" w:rsidRDefault="00BD5486" w:rsidP="00BD5486">
      <w:r>
        <w:t>OIB : 07260663095</w:t>
      </w:r>
    </w:p>
    <w:p w:rsidR="00BD5486" w:rsidRDefault="00BD5486" w:rsidP="00BD5486">
      <w:r>
        <w:t>IBAN HR6824070001100019763  OTP banka</w:t>
      </w:r>
    </w:p>
    <w:p w:rsidR="00BD5486" w:rsidRDefault="00BD5486" w:rsidP="00BD5486">
      <w:proofErr w:type="spellStart"/>
      <w:r>
        <w:t>Tel</w:t>
      </w:r>
      <w:proofErr w:type="spellEnd"/>
      <w:r>
        <w:t>: 478 052; FAX: 478 358</w:t>
      </w:r>
    </w:p>
    <w:p w:rsidR="00BD5486" w:rsidRDefault="00BD5486" w:rsidP="00BD5486">
      <w:pPr>
        <w:rPr>
          <w:rStyle w:val="Hiperveza"/>
        </w:rPr>
      </w:pPr>
      <w:r>
        <w:t xml:space="preserve">e-mail: </w:t>
      </w:r>
      <w:hyperlink r:id="rId6" w:history="1">
        <w:r w:rsidRPr="00697214">
          <w:rPr>
            <w:rStyle w:val="Hiperveza"/>
          </w:rPr>
          <w:t>ured@os-cavtat.skole.hr</w:t>
        </w:r>
      </w:hyperlink>
    </w:p>
    <w:p w:rsidR="00BD5486" w:rsidRDefault="00BD5486" w:rsidP="00BD5486">
      <w:pPr>
        <w:rPr>
          <w:rStyle w:val="Hiperveza"/>
        </w:rPr>
      </w:pPr>
      <w:r>
        <w:rPr>
          <w:rStyle w:val="Hiperveza"/>
        </w:rPr>
        <w:t>KLASA: 602-02/20-01/</w:t>
      </w:r>
      <w:r w:rsidR="007F042F">
        <w:rPr>
          <w:rStyle w:val="Hiperveza"/>
        </w:rPr>
        <w:t>96</w:t>
      </w:r>
    </w:p>
    <w:p w:rsidR="00BD5486" w:rsidRDefault="00BD5486" w:rsidP="00BD5486">
      <w:r>
        <w:rPr>
          <w:rStyle w:val="Hiperveza"/>
        </w:rPr>
        <w:t>URBROJ: 2117/1-30/20-0</w:t>
      </w:r>
      <w:r w:rsidR="007F042F">
        <w:rPr>
          <w:rStyle w:val="Hiperveza"/>
        </w:rPr>
        <w:t>2</w:t>
      </w:r>
    </w:p>
    <w:p w:rsidR="00BD5486" w:rsidRDefault="00BD5486" w:rsidP="00BD5486">
      <w:r>
        <w:t>Cavtat,</w:t>
      </w:r>
      <w:r w:rsidR="007F042F">
        <w:t xml:space="preserve"> 18. ožujka 2020.</w:t>
      </w:r>
    </w:p>
    <w:p w:rsidR="007F042F" w:rsidRPr="007F042F" w:rsidRDefault="007F042F" w:rsidP="007F042F"/>
    <w:p w:rsidR="007F042F" w:rsidRDefault="007F042F" w:rsidP="007F042F"/>
    <w:p w:rsidR="007F042F" w:rsidRDefault="007F042F" w:rsidP="007F042F"/>
    <w:p w:rsidR="007F042F" w:rsidRDefault="007F042F" w:rsidP="007F042F">
      <w:pPr>
        <w:jc w:val="center"/>
      </w:pPr>
      <w:r>
        <w:rPr>
          <w:b/>
        </w:rPr>
        <w:t>Z  A  P  I  S  N  I  K</w:t>
      </w:r>
    </w:p>
    <w:p w:rsidR="007F042F" w:rsidRDefault="007F042F" w:rsidP="007F042F">
      <w:pPr>
        <w:tabs>
          <w:tab w:val="left" w:pos="2670"/>
        </w:tabs>
        <w:overflowPunct w:val="0"/>
        <w:autoSpaceDE w:val="0"/>
        <w:autoSpaceDN w:val="0"/>
        <w:adjustRightInd w:val="0"/>
        <w:jc w:val="both"/>
      </w:pPr>
    </w:p>
    <w:p w:rsidR="007F042F" w:rsidRDefault="007F042F" w:rsidP="007F042F">
      <w:r>
        <w:t>s</w:t>
      </w:r>
      <w:r w:rsidR="00D10B46">
        <w:t>a</w:t>
      </w:r>
      <w:r>
        <w:t xml:space="preserve"> 6</w:t>
      </w:r>
      <w:r>
        <w:t>. sjednice Školskog odbora Osn</w:t>
      </w:r>
      <w:r>
        <w:t>ovne škole Cavtat, održane od 13. do 18</w:t>
      </w:r>
      <w:r>
        <w:t xml:space="preserve">. </w:t>
      </w:r>
      <w:r>
        <w:t xml:space="preserve">ožujka </w:t>
      </w:r>
      <w:r>
        <w:t>2020.g.</w:t>
      </w:r>
    </w:p>
    <w:p w:rsidR="007F042F" w:rsidRDefault="007F042F" w:rsidP="007F042F">
      <w:r>
        <w:t>putem elektroničke pošte.</w:t>
      </w:r>
    </w:p>
    <w:p w:rsidR="007F042F" w:rsidRDefault="007F042F" w:rsidP="007F042F">
      <w:pPr>
        <w:rPr>
          <w:b/>
          <w:lang w:val="es-ES"/>
        </w:rPr>
      </w:pPr>
    </w:p>
    <w:p w:rsidR="00D10B46" w:rsidRDefault="007F042F" w:rsidP="007F042F">
      <w:pPr>
        <w:rPr>
          <w:lang w:val="es-ES"/>
        </w:rPr>
      </w:pPr>
      <w:r>
        <w:rPr>
          <w:b/>
          <w:lang w:val="es-ES"/>
        </w:rPr>
        <w:t xml:space="preserve">Odgovorili: </w:t>
      </w:r>
      <w:r>
        <w:rPr>
          <w:lang w:val="es-ES"/>
        </w:rPr>
        <w:t>Mario Curić,</w:t>
      </w:r>
      <w:r>
        <w:rPr>
          <w:b/>
          <w:lang w:val="es-ES"/>
        </w:rPr>
        <w:t xml:space="preserve">  </w:t>
      </w:r>
      <w:r>
        <w:rPr>
          <w:lang w:val="es-ES"/>
        </w:rPr>
        <w:t xml:space="preserve">Stankica Diklić, Ivica Klečak, Miljenko Mikulić, Boris Obradović, </w:t>
      </w:r>
      <w:r>
        <w:rPr>
          <w:lang w:val="es-ES"/>
        </w:rPr>
        <w:t>P</w:t>
      </w:r>
      <w:r w:rsidR="00D10B46">
        <w:rPr>
          <w:lang w:val="es-ES"/>
        </w:rPr>
        <w:t>erica Tomšić</w:t>
      </w:r>
      <w:bookmarkStart w:id="0" w:name="_GoBack"/>
      <w:bookmarkEnd w:id="0"/>
    </w:p>
    <w:p w:rsidR="007F042F" w:rsidRPr="00D10B46" w:rsidRDefault="007F042F" w:rsidP="007F042F">
      <w:pPr>
        <w:rPr>
          <w:lang w:val="es-ES"/>
        </w:rPr>
      </w:pPr>
      <w:r>
        <w:rPr>
          <w:b/>
          <w:lang w:val="es-ES"/>
        </w:rPr>
        <w:t>Nije odgovorio</w:t>
      </w:r>
      <w:r>
        <w:rPr>
          <w:b/>
          <w:lang w:val="es-ES"/>
        </w:rPr>
        <w:t xml:space="preserve">: </w:t>
      </w:r>
      <w:r>
        <w:rPr>
          <w:lang w:val="es-ES"/>
        </w:rPr>
        <w:t>Antun Kusalić</w:t>
      </w:r>
    </w:p>
    <w:p w:rsidR="007F042F" w:rsidRDefault="007F042F" w:rsidP="007F042F">
      <w:pPr>
        <w:tabs>
          <w:tab w:val="left" w:pos="2670"/>
        </w:tabs>
        <w:overflowPunct w:val="0"/>
        <w:autoSpaceDE w:val="0"/>
        <w:autoSpaceDN w:val="0"/>
        <w:adjustRightInd w:val="0"/>
        <w:jc w:val="both"/>
      </w:pPr>
    </w:p>
    <w:p w:rsidR="007F042F" w:rsidRDefault="007F042F" w:rsidP="007F042F">
      <w:pPr>
        <w:tabs>
          <w:tab w:val="left" w:pos="2670"/>
        </w:tabs>
        <w:overflowPunct w:val="0"/>
        <w:autoSpaceDE w:val="0"/>
        <w:autoSpaceDN w:val="0"/>
        <w:adjustRightInd w:val="0"/>
        <w:jc w:val="both"/>
      </w:pPr>
      <w:r>
        <w:t xml:space="preserve">Dnevni red: </w:t>
      </w:r>
    </w:p>
    <w:p w:rsidR="007F042F" w:rsidRDefault="007F042F" w:rsidP="007F042F">
      <w:pPr>
        <w:tabs>
          <w:tab w:val="left" w:pos="2670"/>
        </w:tabs>
        <w:overflowPunct w:val="0"/>
        <w:autoSpaceDE w:val="0"/>
        <w:autoSpaceDN w:val="0"/>
        <w:adjustRightInd w:val="0"/>
        <w:jc w:val="both"/>
      </w:pPr>
    </w:p>
    <w:p w:rsidR="007F042F" w:rsidRDefault="007F042F" w:rsidP="007F042F">
      <w:pPr>
        <w:numPr>
          <w:ilvl w:val="0"/>
          <w:numId w:val="1"/>
        </w:numPr>
        <w:tabs>
          <w:tab w:val="left" w:pos="2670"/>
        </w:tabs>
        <w:overflowPunct w:val="0"/>
        <w:autoSpaceDE w:val="0"/>
        <w:autoSpaceDN w:val="0"/>
        <w:adjustRightInd w:val="0"/>
        <w:contextualSpacing/>
        <w:jc w:val="both"/>
        <w:rPr>
          <w:lang w:val="en-US"/>
        </w:rPr>
      </w:pPr>
      <w:proofErr w:type="spellStart"/>
      <w:r>
        <w:rPr>
          <w:lang w:val="en-US"/>
        </w:rPr>
        <w:t>Usvajanje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zapisnika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prethodne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sjednice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školskog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odbora</w:t>
      </w:r>
      <w:proofErr w:type="spellEnd"/>
    </w:p>
    <w:p w:rsidR="007F042F" w:rsidRDefault="007F042F" w:rsidP="007F042F">
      <w:pPr>
        <w:numPr>
          <w:ilvl w:val="0"/>
          <w:numId w:val="1"/>
        </w:numPr>
        <w:tabs>
          <w:tab w:val="left" w:pos="2670"/>
        </w:tabs>
        <w:overflowPunct w:val="0"/>
        <w:autoSpaceDE w:val="0"/>
        <w:autoSpaceDN w:val="0"/>
        <w:adjustRightInd w:val="0"/>
        <w:contextualSpacing/>
        <w:jc w:val="both"/>
        <w:rPr>
          <w:lang w:val="en-US"/>
        </w:rPr>
      </w:pPr>
      <w:proofErr w:type="spellStart"/>
      <w:r>
        <w:rPr>
          <w:lang w:val="en-US"/>
        </w:rPr>
        <w:t>Davanje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prethodne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suglasnosti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zasnivanje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odnosa</w:t>
      </w:r>
      <w:proofErr w:type="spellEnd"/>
    </w:p>
    <w:p w:rsidR="007F042F" w:rsidRDefault="007F042F" w:rsidP="007F042F">
      <w:pPr>
        <w:autoSpaceDN w:val="0"/>
        <w:jc w:val="both"/>
      </w:pPr>
    </w:p>
    <w:p w:rsidR="007F042F" w:rsidRDefault="007F042F" w:rsidP="007F042F">
      <w:pPr>
        <w:tabs>
          <w:tab w:val="left" w:pos="2670"/>
        </w:tabs>
        <w:overflowPunct w:val="0"/>
        <w:autoSpaceDE w:val="0"/>
        <w:autoSpaceDN w:val="0"/>
        <w:adjustRightInd w:val="0"/>
        <w:ind w:left="360"/>
        <w:contextualSpacing/>
      </w:pPr>
    </w:p>
    <w:p w:rsidR="007F042F" w:rsidRDefault="007F042F" w:rsidP="007F042F">
      <w:pPr>
        <w:jc w:val="both"/>
        <w:rPr>
          <w:lang w:val="es-ES"/>
        </w:rPr>
      </w:pPr>
      <w:r>
        <w:rPr>
          <w:lang w:val="es-ES"/>
        </w:rPr>
        <w:t xml:space="preserve">Ad.1)  </w:t>
      </w:r>
      <w:r>
        <w:rPr>
          <w:b/>
          <w:lang w:val="es-ES"/>
        </w:rPr>
        <w:t>Zaključak:</w:t>
      </w:r>
      <w:r>
        <w:rPr>
          <w:lang w:val="es-ES"/>
        </w:rPr>
        <w:t xml:space="preserve"> Članovi Školskog odbora usvojili su zapisnik s prethodne sjednice. </w:t>
      </w:r>
    </w:p>
    <w:p w:rsidR="007F042F" w:rsidRDefault="007F042F" w:rsidP="007F042F">
      <w:pPr>
        <w:jc w:val="both"/>
        <w:rPr>
          <w:lang w:val="es-ES"/>
        </w:rPr>
      </w:pPr>
    </w:p>
    <w:p w:rsidR="007F042F" w:rsidRDefault="007F042F" w:rsidP="007F042F">
      <w:pPr>
        <w:jc w:val="both"/>
        <w:rPr>
          <w:lang w:val="es-ES"/>
        </w:rPr>
      </w:pPr>
      <w:r>
        <w:rPr>
          <w:lang w:val="es-ES"/>
        </w:rPr>
        <w:t xml:space="preserve">Ad.2) </w:t>
      </w:r>
      <w:r>
        <w:rPr>
          <w:b/>
          <w:lang w:val="es-ES"/>
        </w:rPr>
        <w:t>Zaključak</w:t>
      </w:r>
      <w:r>
        <w:rPr>
          <w:lang w:val="es-ES"/>
        </w:rPr>
        <w:t>: Članovi Školskog odbora dali su prethodnu suglasnos</w:t>
      </w:r>
      <w:r w:rsidR="00D10B46">
        <w:rPr>
          <w:lang w:val="es-ES"/>
        </w:rPr>
        <w:t>t za zasnivanje radnog odnosa s</w:t>
      </w:r>
    </w:p>
    <w:p w:rsidR="007F042F" w:rsidRDefault="007F042F" w:rsidP="007F042F">
      <w:pPr>
        <w:numPr>
          <w:ilvl w:val="0"/>
          <w:numId w:val="2"/>
        </w:numPr>
        <w:contextualSpacing/>
        <w:jc w:val="both"/>
      </w:pPr>
      <w:r>
        <w:t xml:space="preserve">Marijom </w:t>
      </w:r>
      <w:proofErr w:type="spellStart"/>
      <w:r>
        <w:t>Braenović</w:t>
      </w:r>
      <w:proofErr w:type="spellEnd"/>
      <w:r>
        <w:t xml:space="preserve">, iz </w:t>
      </w:r>
      <w:r>
        <w:t>Nove Mokošice</w:t>
      </w:r>
      <w:r>
        <w:t xml:space="preserve">, </w:t>
      </w:r>
      <w:r>
        <w:t>Od izvora 80</w:t>
      </w:r>
      <w:r>
        <w:t xml:space="preserve">, </w:t>
      </w:r>
      <w:r>
        <w:t>magistra primarnog obrazovanja</w:t>
      </w:r>
    </w:p>
    <w:p w:rsidR="007F042F" w:rsidRDefault="007F042F" w:rsidP="007F042F">
      <w:pPr>
        <w:jc w:val="both"/>
      </w:pPr>
      <w:r>
        <w:rPr>
          <w:bCs/>
        </w:rPr>
        <w:t>na radnom</w:t>
      </w:r>
      <w:r>
        <w:rPr>
          <w:bCs/>
        </w:rPr>
        <w:t xml:space="preserve"> </w:t>
      </w:r>
      <w:r>
        <w:rPr>
          <w:bCs/>
        </w:rPr>
        <w:t xml:space="preserve"> mjestu </w:t>
      </w:r>
      <w:r>
        <w:rPr>
          <w:bCs/>
        </w:rPr>
        <w:t xml:space="preserve"> učitelj razredne nastave</w:t>
      </w:r>
      <w:r>
        <w:rPr>
          <w:bCs/>
        </w:rPr>
        <w:t>, određeno, puno radno vrijeme-</w:t>
      </w:r>
      <w:r>
        <w:t xml:space="preserve"> do </w:t>
      </w:r>
      <w:r>
        <w:t>povratka na rad Martine Marinović</w:t>
      </w:r>
      <w:r>
        <w:t>.</w:t>
      </w:r>
    </w:p>
    <w:p w:rsidR="007F042F" w:rsidRDefault="007F042F" w:rsidP="007F042F">
      <w:pPr>
        <w:jc w:val="both"/>
        <w:rPr>
          <w:bCs/>
        </w:rPr>
      </w:pPr>
      <w:r>
        <w:rPr>
          <w:bCs/>
        </w:rPr>
        <w:t xml:space="preserve">  </w:t>
      </w:r>
    </w:p>
    <w:p w:rsidR="007F042F" w:rsidRDefault="007F042F" w:rsidP="00D10B46">
      <w:pPr>
        <w:pStyle w:val="Odlomakpopis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Školsk</w:t>
      </w:r>
      <w:r w:rsidR="00D10B46">
        <w:rPr>
          <w:lang w:val="es-ES"/>
        </w:rPr>
        <w:t>i</w:t>
      </w:r>
      <w:r>
        <w:rPr>
          <w:lang w:val="es-ES"/>
        </w:rPr>
        <w:t xml:space="preserve"> odbor</w:t>
      </w:r>
      <w:r w:rsidR="00D10B46">
        <w:rPr>
          <w:lang w:val="es-ES"/>
        </w:rPr>
        <w:t xml:space="preserve"> obaviješten</w:t>
      </w:r>
      <w:r>
        <w:rPr>
          <w:lang w:val="es-ES"/>
        </w:rPr>
        <w:t xml:space="preserve"> </w:t>
      </w:r>
      <w:r w:rsidR="00D10B46">
        <w:rPr>
          <w:lang w:val="es-ES"/>
        </w:rPr>
        <w:t>je</w:t>
      </w:r>
      <w:r>
        <w:rPr>
          <w:lang w:val="es-ES"/>
        </w:rPr>
        <w:t xml:space="preserve"> da se natječajni postupak za radno mjesto domar/ ložač/ školski majstor obustavlja jer se u roku određenom natječajem nije prijavio ni jedan kandidat.</w:t>
      </w:r>
    </w:p>
    <w:p w:rsidR="00D10B46" w:rsidRDefault="00D10B46" w:rsidP="00D10B46">
      <w:pPr>
        <w:jc w:val="both"/>
        <w:rPr>
          <w:lang w:val="es-ES"/>
        </w:rPr>
      </w:pPr>
    </w:p>
    <w:p w:rsidR="007F042F" w:rsidRPr="00D10B46" w:rsidRDefault="007F042F" w:rsidP="00D10B46">
      <w:pPr>
        <w:jc w:val="both"/>
        <w:rPr>
          <w:lang w:val="es-ES"/>
        </w:rPr>
      </w:pPr>
      <w:r w:rsidRPr="00D10B46">
        <w:rPr>
          <w:lang w:val="es-ES"/>
        </w:rPr>
        <w:t>Ravnateljica je Školski</w:t>
      </w:r>
      <w:r w:rsidR="00D10B46" w:rsidRPr="00D10B46">
        <w:rPr>
          <w:lang w:val="es-ES"/>
        </w:rPr>
        <w:t xml:space="preserve"> odbor obavijestila da Škola postupa u </w:t>
      </w:r>
      <w:r w:rsidRPr="00D10B46">
        <w:rPr>
          <w:lang w:val="es-ES"/>
        </w:rPr>
        <w:t>skladu s novonastal</w:t>
      </w:r>
      <w:r w:rsidR="00D10B46" w:rsidRPr="00D10B46">
        <w:rPr>
          <w:lang w:val="es-ES"/>
        </w:rPr>
        <w:t>im mjerama za zaštitu od korona</w:t>
      </w:r>
      <w:r w:rsidRPr="00D10B46">
        <w:rPr>
          <w:lang w:val="es-ES"/>
        </w:rPr>
        <w:t>virusa</w:t>
      </w:r>
      <w:r w:rsidR="00D10B46" w:rsidRPr="00D10B46">
        <w:rPr>
          <w:lang w:val="es-ES"/>
        </w:rPr>
        <w:t xml:space="preserve">,  </w:t>
      </w:r>
      <w:r w:rsidR="00D10B46" w:rsidRPr="00D10B46">
        <w:rPr>
          <w:lang w:val="es-ES"/>
        </w:rPr>
        <w:t>prema smjernicama dobivenim od Ministarstva znanosti i obrazovanja</w:t>
      </w:r>
      <w:r w:rsidR="00D10B46" w:rsidRPr="00D10B46">
        <w:rPr>
          <w:lang w:val="es-ES"/>
        </w:rPr>
        <w:t>.</w:t>
      </w:r>
    </w:p>
    <w:p w:rsidR="007F042F" w:rsidRPr="007F042F" w:rsidRDefault="007F042F" w:rsidP="007F042F">
      <w:pPr>
        <w:pStyle w:val="Odlomakpopisa"/>
        <w:jc w:val="both"/>
        <w:rPr>
          <w:lang w:val="es-ES"/>
        </w:rPr>
      </w:pPr>
    </w:p>
    <w:p w:rsidR="007F042F" w:rsidRDefault="007F042F" w:rsidP="007F042F">
      <w:pPr>
        <w:jc w:val="both"/>
        <w:rPr>
          <w:lang w:val="es-ES"/>
        </w:rPr>
      </w:pPr>
    </w:p>
    <w:p w:rsidR="007F042F" w:rsidRDefault="007F042F" w:rsidP="007F042F">
      <w:pPr>
        <w:jc w:val="both"/>
        <w:rPr>
          <w:lang w:val="es-ES"/>
        </w:rPr>
      </w:pPr>
      <w:r>
        <w:rPr>
          <w:lang w:val="es-ES"/>
        </w:rPr>
        <w:t xml:space="preserve">Zapisničar :                                                                </w:t>
      </w:r>
      <w:r>
        <w:rPr>
          <w:lang w:val="es-ES"/>
        </w:rPr>
        <w:tab/>
        <w:t xml:space="preserve">   Predsjednik ŠO:</w:t>
      </w:r>
    </w:p>
    <w:p w:rsidR="007F042F" w:rsidRDefault="007F042F" w:rsidP="007F042F">
      <w:pPr>
        <w:tabs>
          <w:tab w:val="left" w:pos="5175"/>
        </w:tabs>
        <w:jc w:val="both"/>
        <w:rPr>
          <w:lang w:val="es-ES"/>
        </w:rPr>
      </w:pPr>
      <w:r>
        <w:rPr>
          <w:lang w:val="es-ES"/>
        </w:rPr>
        <w:t>Pauline Runje</w:t>
      </w:r>
      <w:r>
        <w:rPr>
          <w:lang w:val="es-ES"/>
        </w:rPr>
        <w:tab/>
      </w:r>
      <w:r>
        <w:rPr>
          <w:lang w:val="es-ES"/>
        </w:rPr>
        <w:tab/>
        <w:t xml:space="preserve">   Perica Tomšić</w:t>
      </w:r>
    </w:p>
    <w:p w:rsidR="007F042F" w:rsidRDefault="007F042F" w:rsidP="007F042F">
      <w:pPr>
        <w:tabs>
          <w:tab w:val="left" w:pos="5175"/>
        </w:tabs>
        <w:jc w:val="both"/>
        <w:rPr>
          <w:lang w:val="es-ES"/>
        </w:rPr>
      </w:pPr>
    </w:p>
    <w:p w:rsidR="008F671E" w:rsidRPr="007F042F" w:rsidRDefault="007F042F" w:rsidP="007F042F">
      <w:pPr>
        <w:tabs>
          <w:tab w:val="left" w:pos="5175"/>
        </w:tabs>
        <w:jc w:val="both"/>
        <w:rPr>
          <w:lang w:val="es-ES"/>
        </w:rPr>
      </w:pPr>
      <w:r>
        <w:rPr>
          <w:lang w:val="es-ES"/>
        </w:rPr>
        <w:t>________________</w:t>
      </w:r>
      <w:r>
        <w:rPr>
          <w:lang w:val="es-ES"/>
        </w:rPr>
        <w:tab/>
      </w:r>
      <w:r>
        <w:rPr>
          <w:lang w:val="es-ES"/>
        </w:rPr>
        <w:tab/>
        <w:t xml:space="preserve">   _________________</w:t>
      </w:r>
    </w:p>
    <w:sectPr w:rsidR="008F671E" w:rsidRPr="007F0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94099"/>
    <w:multiLevelType w:val="hybridMultilevel"/>
    <w:tmpl w:val="6B6EEBD4"/>
    <w:lvl w:ilvl="0" w:tplc="7AC2D2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C6640"/>
    <w:multiLevelType w:val="hybridMultilevel"/>
    <w:tmpl w:val="85BC24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2F"/>
    <w:rsid w:val="007F042F"/>
    <w:rsid w:val="008F671E"/>
    <w:rsid w:val="00BD5486"/>
    <w:rsid w:val="00D1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486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D548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F0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486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D548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F0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cavtat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I\Desktop\Predlo&#382;ak%202020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 2020</Template>
  <TotalTime>16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NETI</dc:creator>
  <cp:lastModifiedBy>NETI</cp:lastModifiedBy>
  <cp:revision>2</cp:revision>
  <dcterms:created xsi:type="dcterms:W3CDTF">2020-04-14T08:18:00Z</dcterms:created>
  <dcterms:modified xsi:type="dcterms:W3CDTF">2020-04-14T08:36:00Z</dcterms:modified>
</cp:coreProperties>
</file>